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0D" w:rsidRPr="00C4310D" w:rsidRDefault="00C4310D" w:rsidP="00C4310D">
      <w:pPr>
        <w:shd w:val="clear" w:color="auto" w:fill="FFFFFF"/>
        <w:spacing w:after="0" w:line="240" w:lineRule="auto"/>
        <w:ind w:left="4956" w:firstLine="708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C4310D"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........................................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</w:t>
      </w:r>
    </w:p>
    <w:p w:rsidR="00C4310D" w:rsidRPr="0050799C" w:rsidRDefault="00C4310D" w:rsidP="00C431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C4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99C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4310D">
        <w:rPr>
          <w:rFonts w:ascii="Times New Roman" w:eastAsia="Times New Roman" w:hAnsi="Times New Roman" w:cs="Times New Roman"/>
          <w:lang w:eastAsia="pl-PL"/>
        </w:rPr>
        <w:t xml:space="preserve">(data) </w:t>
      </w:r>
    </w:p>
    <w:p w:rsidR="00C4310D" w:rsidRDefault="00C4310D" w:rsidP="00C4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4310D" w:rsidRDefault="00C4310D" w:rsidP="00C4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4310D" w:rsidRPr="0050799C" w:rsidRDefault="00C4310D" w:rsidP="00C4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0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</w:t>
      </w:r>
      <w:r w:rsid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799C" w:rsidRPr="00C4310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Adresat:</w:t>
      </w:r>
    </w:p>
    <w:p w:rsidR="00256A25" w:rsidRPr="00D74BDC" w:rsidRDefault="00D74BDC" w:rsidP="00D74BDC">
      <w:pPr>
        <w:shd w:val="clear" w:color="auto" w:fill="FFFFFF"/>
        <w:tabs>
          <w:tab w:val="left" w:pos="6090"/>
        </w:tabs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                                                                                         </w:t>
      </w:r>
    </w:p>
    <w:p w:rsidR="00C4310D" w:rsidRDefault="00C4310D" w:rsidP="00C4310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C4310D"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........................................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.....................</w:t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</w:t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D74BD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  </w:t>
      </w:r>
      <w:r w:rsidR="00D74BDC" w:rsidRPr="00D74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Prezydent Miasta Rybnika</w:t>
      </w:r>
    </w:p>
    <w:p w:rsidR="00C4310D" w:rsidRPr="0050799C" w:rsidRDefault="00C4310D" w:rsidP="00C4310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C4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4310D">
        <w:rPr>
          <w:rFonts w:ascii="Times New Roman" w:eastAsia="Times New Roman" w:hAnsi="Times New Roman" w:cs="Times New Roman"/>
          <w:lang w:eastAsia="pl-PL"/>
        </w:rPr>
        <w:t>(imię i nazwisko/nazwa wnioskodawcy)</w:t>
      </w:r>
      <w:r w:rsidR="005079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799C">
        <w:rPr>
          <w:rFonts w:ascii="Times New Roman" w:eastAsia="Times New Roman" w:hAnsi="Times New Roman" w:cs="Times New Roman"/>
          <w:lang w:eastAsia="pl-PL"/>
        </w:rPr>
        <w:tab/>
      </w:r>
      <w:r w:rsidR="0050799C">
        <w:rPr>
          <w:rFonts w:ascii="Times New Roman" w:eastAsia="Times New Roman" w:hAnsi="Times New Roman" w:cs="Times New Roman"/>
          <w:lang w:eastAsia="pl-PL"/>
        </w:rPr>
        <w:tab/>
      </w:r>
      <w:r w:rsidR="0050799C">
        <w:rPr>
          <w:rFonts w:ascii="Times New Roman" w:eastAsia="Times New Roman" w:hAnsi="Times New Roman" w:cs="Times New Roman"/>
          <w:lang w:eastAsia="pl-PL"/>
        </w:rPr>
        <w:tab/>
      </w:r>
      <w:r w:rsidR="0050799C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</w:p>
    <w:p w:rsidR="00C4310D" w:rsidRPr="00D74BDC" w:rsidRDefault="00D91235" w:rsidP="00D74BDC">
      <w:pPr>
        <w:shd w:val="clear" w:color="auto" w:fill="FFFFFF"/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74BD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="00D74BDC" w:rsidRPr="00D74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Bolesława Chrobrego 2</w:t>
      </w:r>
    </w:p>
    <w:p w:rsidR="00C4310D" w:rsidRPr="00C4310D" w:rsidRDefault="00C4310D" w:rsidP="00C4310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C4310D"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........................................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....................</w:t>
      </w:r>
      <w:r w:rsidR="0050799C" w:rsidRPr="005079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</w:p>
    <w:p w:rsidR="00C4310D" w:rsidRPr="00D74BDC" w:rsidRDefault="00D74BDC" w:rsidP="00D74BDC">
      <w:pPr>
        <w:shd w:val="clear" w:color="auto" w:fill="FFFFFF"/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ab/>
        <w:t xml:space="preserve">       </w:t>
      </w:r>
      <w:r w:rsidRPr="00D74BD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44-200 Rybnik</w:t>
      </w:r>
    </w:p>
    <w:p w:rsidR="00C4310D" w:rsidRPr="00C4310D" w:rsidRDefault="00C4310D" w:rsidP="00C4310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C4310D"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........................................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...................</w:t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  <w:r w:rsidR="0050799C">
        <w:rPr>
          <w:rFonts w:ascii="Arial Narrow" w:eastAsia="Times New Roman" w:hAnsi="Arial Narrow" w:cs="Times New Roman"/>
          <w:sz w:val="28"/>
          <w:szCs w:val="28"/>
          <w:lang w:eastAsia="pl-PL"/>
        </w:rPr>
        <w:tab/>
      </w:r>
    </w:p>
    <w:p w:rsidR="00C4310D" w:rsidRPr="0050799C" w:rsidRDefault="00C4310D" w:rsidP="00C4310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5079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4310D">
        <w:rPr>
          <w:rFonts w:ascii="Times New Roman" w:eastAsia="Times New Roman" w:hAnsi="Times New Roman" w:cs="Times New Roman"/>
          <w:lang w:eastAsia="pl-PL"/>
        </w:rPr>
        <w:t>(adres</w:t>
      </w:r>
      <w:r w:rsidRPr="0050799C">
        <w:rPr>
          <w:rFonts w:ascii="Times New Roman" w:eastAsia="Times New Roman" w:hAnsi="Times New Roman" w:cs="Times New Roman"/>
          <w:lang w:eastAsia="pl-PL"/>
        </w:rPr>
        <w:t>)</w:t>
      </w:r>
      <w:r w:rsidR="0050799C">
        <w:rPr>
          <w:rFonts w:ascii="Times New Roman" w:eastAsia="Times New Roman" w:hAnsi="Times New Roman" w:cs="Times New Roman"/>
          <w:lang w:eastAsia="pl-PL"/>
        </w:rPr>
        <w:tab/>
      </w:r>
      <w:r w:rsidR="0050799C">
        <w:rPr>
          <w:rFonts w:ascii="Times New Roman" w:eastAsia="Times New Roman" w:hAnsi="Times New Roman" w:cs="Times New Roman"/>
          <w:lang w:eastAsia="pl-PL"/>
        </w:rPr>
        <w:tab/>
      </w:r>
      <w:r w:rsidR="0050799C">
        <w:rPr>
          <w:rFonts w:ascii="Times New Roman" w:eastAsia="Times New Roman" w:hAnsi="Times New Roman" w:cs="Times New Roman"/>
          <w:lang w:eastAsia="pl-PL"/>
        </w:rPr>
        <w:tab/>
      </w:r>
      <w:r w:rsidR="0050799C">
        <w:rPr>
          <w:rFonts w:ascii="Times New Roman" w:eastAsia="Times New Roman" w:hAnsi="Times New Roman" w:cs="Times New Roman"/>
          <w:lang w:eastAsia="pl-PL"/>
        </w:rPr>
        <w:tab/>
      </w:r>
      <w:r w:rsidR="0050799C">
        <w:rPr>
          <w:rFonts w:ascii="Times New Roman" w:eastAsia="Times New Roman" w:hAnsi="Times New Roman" w:cs="Times New Roman"/>
          <w:lang w:eastAsia="pl-PL"/>
        </w:rPr>
        <w:tab/>
      </w:r>
      <w:r w:rsidR="0050799C">
        <w:rPr>
          <w:rFonts w:ascii="Times New Roman" w:eastAsia="Times New Roman" w:hAnsi="Times New Roman" w:cs="Times New Roman"/>
          <w:lang w:eastAsia="pl-PL"/>
        </w:rPr>
        <w:tab/>
      </w:r>
      <w:r w:rsidR="0050799C">
        <w:rPr>
          <w:rFonts w:ascii="Times New Roman" w:eastAsia="Times New Roman" w:hAnsi="Times New Roman" w:cs="Times New Roman"/>
          <w:lang w:eastAsia="pl-PL"/>
        </w:rPr>
        <w:tab/>
      </w:r>
      <w:r w:rsidR="0050799C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bookmarkStart w:id="0" w:name="_GoBack"/>
      <w:bookmarkEnd w:id="0"/>
    </w:p>
    <w:p w:rsidR="00C4310D" w:rsidRDefault="00C4310D" w:rsidP="00C4310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C4310D" w:rsidRPr="00C4310D" w:rsidRDefault="00C4310D" w:rsidP="00C4310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C4310D"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........................................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..................</w:t>
      </w:r>
    </w:p>
    <w:p w:rsidR="00C4310D" w:rsidRPr="0050799C" w:rsidRDefault="00256A25" w:rsidP="00C4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50799C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91235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4310D" w:rsidRPr="005079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310D" w:rsidRPr="00C4310D">
        <w:rPr>
          <w:rFonts w:ascii="Times New Roman" w:eastAsia="Times New Roman" w:hAnsi="Times New Roman" w:cs="Times New Roman"/>
          <w:lang w:eastAsia="pl-PL"/>
        </w:rPr>
        <w:t>(nr telefonu/adres e-mail)</w:t>
      </w:r>
      <w:r w:rsidRPr="0050799C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</w:p>
    <w:p w:rsidR="00C4310D" w:rsidRDefault="00C4310D" w:rsidP="00C4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4310D" w:rsidRDefault="00C4310D" w:rsidP="00C4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0799C" w:rsidRPr="00C4310D" w:rsidRDefault="0050799C" w:rsidP="00C4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4310D" w:rsidRPr="00C4310D" w:rsidRDefault="00C4310D" w:rsidP="00C4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4310D" w:rsidRPr="0050799C" w:rsidRDefault="00C4310D" w:rsidP="005079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431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USTALENIE NUMERU PORZĄDKOWEGO</w:t>
      </w:r>
    </w:p>
    <w:p w:rsidR="00C4310D" w:rsidRPr="00C4310D" w:rsidRDefault="00C4310D" w:rsidP="00C4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pl-PL"/>
        </w:rPr>
      </w:pPr>
    </w:p>
    <w:p w:rsidR="0050799C" w:rsidRDefault="00C4310D" w:rsidP="0050799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0D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ustalenie numeru porządkowego budynkowi/budynkom</w:t>
      </w:r>
      <w:r w:rsidR="0050799C" w:rsidRPr="005079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2)3)  </w:t>
      </w:r>
      <w:r w:rsidR="0050799C" w:rsidRP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4310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lokalizowanemu/-nym</w:t>
      </w:r>
      <w:r w:rsidR="0050799C" w:rsidRPr="005079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="0050799C" w:rsidRP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799C" w:rsidRDefault="00C4310D" w:rsidP="0050799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0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</w:t>
      </w:r>
      <w:r w:rsidRPr="00C43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.............................................................................................</w:t>
      </w:r>
      <w:r w:rsidR="0050799C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</w:t>
      </w:r>
      <w:r w:rsidRPr="00C4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799C" w:rsidRDefault="00C4310D" w:rsidP="0050799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0D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</w:t>
      </w:r>
      <w:r w:rsid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ewidencyjnej </w:t>
      </w:r>
      <w:r w:rsidR="0050799C" w:rsidRPr="00C4310D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</w:t>
      </w:r>
      <w:r w:rsidR="005079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 </w:t>
      </w:r>
      <w:r w:rsidR="00507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obrębie </w:t>
      </w:r>
      <w:r w:rsidR="0050799C" w:rsidRPr="00C4310D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</w:t>
      </w:r>
      <w:r w:rsidR="0050799C">
        <w:rPr>
          <w:rFonts w:ascii="Arial Narrow" w:eastAsia="Times New Roman" w:hAnsi="Arial Narrow" w:cs="Times New Roman"/>
          <w:sz w:val="24"/>
          <w:szCs w:val="24"/>
          <w:lang w:eastAsia="pl-PL"/>
        </w:rPr>
        <w:t>...........</w:t>
      </w:r>
    </w:p>
    <w:p w:rsidR="0050799C" w:rsidRDefault="0050799C" w:rsidP="005079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99C" w:rsidRDefault="0050799C" w:rsidP="0050799C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10D"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........................................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..............</w:t>
      </w:r>
      <w:r w:rsidRPr="00C43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310D" w:rsidRPr="0050799C" w:rsidRDefault="00C4310D" w:rsidP="0050799C">
      <w:pPr>
        <w:shd w:val="clear" w:color="auto" w:fill="FFFFFF"/>
        <w:spacing w:after="0" w:line="36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C4310D">
        <w:rPr>
          <w:rFonts w:ascii="Times New Roman" w:eastAsia="Times New Roman" w:hAnsi="Times New Roman" w:cs="Times New Roman"/>
          <w:lang w:eastAsia="pl-PL"/>
        </w:rPr>
        <w:t>(podpis wnioskodawcy)</w:t>
      </w:r>
      <w:r w:rsidR="0050799C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C4310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4310D" w:rsidRPr="00C4310D" w:rsidRDefault="00C4310D" w:rsidP="00C4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4310D" w:rsidRDefault="00C4310D" w:rsidP="00C431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C4310D" w:rsidRDefault="00C4310D" w:rsidP="00C431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50799C" w:rsidRDefault="0050799C" w:rsidP="00C4310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423DBB" w:rsidRDefault="00423DBB" w:rsidP="00AD7D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23DBB" w:rsidRPr="00423DBB" w:rsidRDefault="00423DBB" w:rsidP="00423DBB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423DBB" w:rsidRPr="00423DBB" w:rsidRDefault="00423DBB" w:rsidP="00423DBB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423DBB" w:rsidRDefault="00423DBB" w:rsidP="00423DBB">
      <w:pPr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197485</wp:posOffset>
                </wp:positionV>
                <wp:extent cx="18478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08C0E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5.55pt" to="144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:rsidR="00423DBB" w:rsidRPr="00AD7D90" w:rsidRDefault="00423DBB" w:rsidP="0042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7D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AD7D9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Pr="00C4310D">
        <w:rPr>
          <w:rFonts w:ascii="Times New Roman" w:eastAsia="Times New Roman" w:hAnsi="Times New Roman" w:cs="Times New Roman"/>
          <w:sz w:val="18"/>
          <w:szCs w:val="18"/>
          <w:lang w:eastAsia="pl-PL"/>
        </w:rPr>
        <w:t>Dane nieobowiązkowe, przy czym ich podanie może ułatwić kontakt w celu rozpatrzenia wniosku i załatwienia sprawy.</w:t>
      </w:r>
    </w:p>
    <w:p w:rsidR="00423DBB" w:rsidRPr="00AD7D90" w:rsidRDefault="00423DBB" w:rsidP="0042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7D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AD7D9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Pr="00C4310D">
        <w:rPr>
          <w:rFonts w:ascii="Times New Roman" w:eastAsia="Times New Roman" w:hAnsi="Times New Roman" w:cs="Times New Roman"/>
          <w:sz w:val="18"/>
          <w:szCs w:val="18"/>
          <w:lang w:eastAsia="pl-PL"/>
        </w:rPr>
        <w:t>Jeżeli  wniosek  dotyczy  więcej  niż  jednego  budynku lub  sytuacja  w  tereni</w:t>
      </w:r>
      <w:r w:rsidRPr="00AD7D90">
        <w:rPr>
          <w:rFonts w:ascii="Times New Roman" w:eastAsia="Times New Roman" w:hAnsi="Times New Roman" w:cs="Times New Roman"/>
          <w:sz w:val="18"/>
          <w:szCs w:val="18"/>
          <w:lang w:eastAsia="pl-PL"/>
        </w:rPr>
        <w:t>e  nie  wskazuje  jednoznacznie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któremu   </w:t>
      </w:r>
      <w:r w:rsidRPr="00C4310D">
        <w:rPr>
          <w:rFonts w:ascii="Times New Roman" w:eastAsia="Times New Roman" w:hAnsi="Times New Roman" w:cs="Times New Roman"/>
          <w:sz w:val="18"/>
          <w:szCs w:val="18"/>
          <w:lang w:eastAsia="pl-PL"/>
        </w:rPr>
        <w:t>budynkowi  ma  zostać  ustalony  numer  porządkowy  –  do wniosku  należy  dołączyć  mapę  lub  szkic  z ich  lokalizacją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C4310D">
        <w:rPr>
          <w:rFonts w:ascii="Times New Roman" w:eastAsia="Times New Roman" w:hAnsi="Times New Roman" w:cs="Times New Roman"/>
          <w:sz w:val="18"/>
          <w:szCs w:val="18"/>
          <w:lang w:eastAsia="pl-PL"/>
        </w:rPr>
        <w:t>i oznaczeniem.</w:t>
      </w:r>
    </w:p>
    <w:p w:rsidR="00423DBB" w:rsidRPr="00AD7D90" w:rsidRDefault="00423DBB" w:rsidP="0042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D7D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AD7D9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Pr="00C4310D">
        <w:rPr>
          <w:rFonts w:ascii="Times New Roman" w:eastAsia="Times New Roman" w:hAnsi="Times New Roman" w:cs="Times New Roman"/>
          <w:sz w:val="18"/>
          <w:szCs w:val="18"/>
          <w:lang w:eastAsia="pl-PL"/>
        </w:rPr>
        <w:t>Niepotrzebne skreślić.</w:t>
      </w:r>
    </w:p>
    <w:p w:rsidR="00E85F7E" w:rsidRPr="00423DBB" w:rsidRDefault="00423DBB" w:rsidP="0049176A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D7D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AD7D9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</w:t>
      </w:r>
      <w:r w:rsidRPr="00C4310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własnoręczny, a w przypadku składania wniosku w postaci elektronicznej: kwalifikowany podpis elektroniczny,</w:t>
      </w:r>
      <w:r w:rsidR="00491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4310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osobisty albo podpis zaufany.</w:t>
      </w:r>
    </w:p>
    <w:sectPr w:rsidR="00E85F7E" w:rsidRPr="00423DBB" w:rsidSect="0050799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CB" w:rsidRDefault="006E72CB" w:rsidP="00423DBB">
      <w:pPr>
        <w:spacing w:after="0" w:line="240" w:lineRule="auto"/>
      </w:pPr>
      <w:r>
        <w:separator/>
      </w:r>
    </w:p>
  </w:endnote>
  <w:endnote w:type="continuationSeparator" w:id="0">
    <w:p w:rsidR="006E72CB" w:rsidRDefault="006E72CB" w:rsidP="0042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CB" w:rsidRDefault="006E72CB" w:rsidP="00423DBB">
      <w:pPr>
        <w:spacing w:after="0" w:line="240" w:lineRule="auto"/>
      </w:pPr>
      <w:r>
        <w:separator/>
      </w:r>
    </w:p>
  </w:footnote>
  <w:footnote w:type="continuationSeparator" w:id="0">
    <w:p w:rsidR="006E72CB" w:rsidRDefault="006E72CB" w:rsidP="00423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BB"/>
    <w:rsid w:val="002256C2"/>
    <w:rsid w:val="00256A25"/>
    <w:rsid w:val="00423DBB"/>
    <w:rsid w:val="0049176A"/>
    <w:rsid w:val="0050799C"/>
    <w:rsid w:val="00685E44"/>
    <w:rsid w:val="006E72CB"/>
    <w:rsid w:val="00AD7D90"/>
    <w:rsid w:val="00C4310D"/>
    <w:rsid w:val="00D74BDC"/>
    <w:rsid w:val="00D80070"/>
    <w:rsid w:val="00D91235"/>
    <w:rsid w:val="00E85F7E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7A95"/>
  <w15:chartTrackingRefBased/>
  <w15:docId w15:val="{6BDFAF4B-F260-4FA5-8899-BABA63DA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D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681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48" w:space="0" w:color="auto"/>
                                <w:left w:val="single" w:sz="48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19427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aS\Desktop\Wniosek_o_ustalenie_numeru_porz&#261;dk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CEE7-E51F-45C1-9747-05102757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Wniosek_o_ustalenie_numeru_porządkowego</Template>
  <TotalTime>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Hoła</dc:creator>
  <cp:keywords/>
  <dc:description/>
  <cp:lastModifiedBy>Sławomir Hoła</cp:lastModifiedBy>
  <cp:revision>4</cp:revision>
  <dcterms:created xsi:type="dcterms:W3CDTF">2021-08-02T06:46:00Z</dcterms:created>
  <dcterms:modified xsi:type="dcterms:W3CDTF">2021-08-02T07:33:00Z</dcterms:modified>
</cp:coreProperties>
</file>